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673DCB" w:rsidRDefault="004632E2">
              <w:pPr>
                <w:pStyle w:val="Publishwithline"/>
              </w:pPr>
              <w:r>
                <w:t>Rational Function Challenge Solutions:</w:t>
              </w:r>
            </w:p>
          </w:sdtContent>
        </w:sdt>
        <w:p w:rsidR="00673DCB" w:rsidRDefault="00673DCB">
          <w:pPr>
            <w:pStyle w:val="underline"/>
          </w:pPr>
        </w:p>
        <w:p w:rsidR="00673DCB" w:rsidRDefault="0093246E">
          <w:pPr>
            <w:pStyle w:val="PadderBetweenControlandBody"/>
          </w:pPr>
        </w:p>
      </w:sdtContent>
    </w:sdt>
    <w:p w:rsidR="00673DCB" w:rsidRDefault="004632E2" w:rsidP="004632E2">
      <w:pPr>
        <w:pStyle w:val="ListParagraph"/>
        <w:numPr>
          <w:ilvl w:val="0"/>
          <w:numId w:val="1"/>
        </w:numPr>
      </w:pPr>
      <w:hyperlink r:id="rId7" w:history="1">
        <w:r w:rsidRPr="0063537A">
          <w:rPr>
            <w:rStyle w:val="Hyperlink"/>
          </w:rPr>
          <w:t>http://sites.csn.edu/istewart/mathweb/math126/graph_rational_func/ex02_14.pdf</w:t>
        </w:r>
      </w:hyperlink>
    </w:p>
    <w:p w:rsidR="004632E2" w:rsidRDefault="004632E2" w:rsidP="004632E2">
      <w:pPr>
        <w:pStyle w:val="ListParagraph"/>
        <w:numPr>
          <w:ilvl w:val="0"/>
          <w:numId w:val="1"/>
        </w:numPr>
      </w:pPr>
      <w:hyperlink r:id="rId8" w:history="1">
        <w:r w:rsidRPr="0063537A">
          <w:rPr>
            <w:rStyle w:val="Hyperlink"/>
          </w:rPr>
          <w:t>http://sites.csn.edu/istewart/mathweb/math126/graph_rational_func/ex03_14.pdf</w:t>
        </w:r>
      </w:hyperlink>
    </w:p>
    <w:p w:rsidR="004632E2" w:rsidRDefault="004632E2" w:rsidP="004632E2">
      <w:pPr>
        <w:pStyle w:val="ListParagraph"/>
        <w:numPr>
          <w:ilvl w:val="0"/>
          <w:numId w:val="1"/>
        </w:numPr>
      </w:pPr>
      <w:hyperlink r:id="rId9" w:history="1">
        <w:r w:rsidRPr="0063537A">
          <w:rPr>
            <w:rStyle w:val="Hyperlink"/>
          </w:rPr>
          <w:t>http://sites.csn.edu/istewart/mathweb/math126/graph_rational_func/ex04_14.pdf</w:t>
        </w:r>
      </w:hyperlink>
    </w:p>
    <w:p w:rsidR="004632E2" w:rsidRDefault="004632E2" w:rsidP="004632E2">
      <w:pPr>
        <w:pStyle w:val="ListParagraph"/>
        <w:numPr>
          <w:ilvl w:val="0"/>
          <w:numId w:val="1"/>
        </w:numPr>
      </w:pPr>
      <w:hyperlink r:id="rId10" w:history="1">
        <w:r w:rsidRPr="0063537A">
          <w:rPr>
            <w:rStyle w:val="Hyperlink"/>
          </w:rPr>
          <w:t>http://sites.csn.edu/istewart/mathweb/math126/graph_rational_func/ex05_14.pdf</w:t>
        </w:r>
      </w:hyperlink>
    </w:p>
    <w:p w:rsidR="004632E2" w:rsidRDefault="004632E2" w:rsidP="004632E2">
      <w:pPr>
        <w:pStyle w:val="ListParagraph"/>
        <w:numPr>
          <w:ilvl w:val="0"/>
          <w:numId w:val="1"/>
        </w:numPr>
      </w:pPr>
      <w:hyperlink r:id="rId11" w:history="1">
        <w:r w:rsidRPr="0063537A">
          <w:rPr>
            <w:rStyle w:val="Hyperlink"/>
          </w:rPr>
          <w:t>http://sites.csn.edu/istewart/mathweb/math126/graph_rational_func/ex06_14.pdf</w:t>
        </w:r>
      </w:hyperlink>
    </w:p>
    <w:p w:rsidR="004632E2" w:rsidRDefault="004632E2" w:rsidP="004632E2"/>
    <w:p w:rsidR="004632E2" w:rsidRDefault="004632E2" w:rsidP="0093246E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MAY THE GRAPHS BE WITH YOU!!!</w:t>
      </w:r>
    </w:p>
    <w:p w:rsidR="0093246E" w:rsidRPr="004632E2" w:rsidRDefault="0093246E" w:rsidP="004632E2">
      <w:pPr>
        <w:ind w:left="360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2705100" cy="4000500"/>
            <wp:effectExtent l="0" t="0" r="0" b="0"/>
            <wp:docPr id="1" name="Picture 1" descr="http://www.missiontolearn.com/wp-content/uploads/2011/05/may-the-force-be-with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siontolearn.com/wp-content/uploads/2011/05/may-the-force-be-with-yo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46E" w:rsidRPr="004632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64AB"/>
    <w:multiLevelType w:val="hybridMultilevel"/>
    <w:tmpl w:val="E55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4632E2"/>
    <w:rsid w:val="004632E2"/>
    <w:rsid w:val="005D478C"/>
    <w:rsid w:val="00673DCB"/>
    <w:rsid w:val="009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A3F3C-F8F2-4510-8BAF-1A5081D0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character" w:styleId="Hyperlink">
    <w:name w:val="Hyperlink"/>
    <w:basedOn w:val="DefaultParagraphFont"/>
    <w:uiPriority w:val="99"/>
    <w:semiHidden/>
    <w:rsid w:val="00463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csn.edu/istewart/mathweb/math126/graph_rational_func/ex03_14.pdf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sites.csn.edu/istewart/mathweb/math126/graph_rational_func/ex02_14.pdf" TargetMode="Externa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tes.csn.edu/istewart/mathweb/math126/graph_rational_func/ex06_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tes.csn.edu/istewart/mathweb/math126/graph_rational_func/ex05_14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sites.csn.edu/istewart/mathweb/math126/graph_rational_func/ex04_14.pdf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feil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4019-3418-4148-B592-D4B0867FCE7D}"/>
      </w:docPartPr>
      <w:docPartBody>
        <w:p w:rsidR="00000000" w:rsidRDefault="0054338C">
          <w:r w:rsidRPr="0063537A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C"/>
    <w:rsid w:val="0054338C"/>
    <w:rsid w:val="00E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3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Rational Function Challenge Solutions: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Pfeil, Jason</dc:creator>
  <cp:keywords/>
  <dc:description/>
  <cp:lastModifiedBy>Pfeil, Jason</cp:lastModifiedBy>
  <cp:revision>2</cp:revision>
  <dcterms:created xsi:type="dcterms:W3CDTF">2015-10-22T14:11:00Z</dcterms:created>
  <dcterms:modified xsi:type="dcterms:W3CDTF">2015-10-22T14:22:00Z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